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57"/>
        <w:gridCol w:w="675"/>
        <w:gridCol w:w="367"/>
        <w:gridCol w:w="197"/>
        <w:gridCol w:w="993"/>
        <w:gridCol w:w="993"/>
        <w:gridCol w:w="985"/>
        <w:gridCol w:w="347"/>
        <w:gridCol w:w="746"/>
        <w:gridCol w:w="994"/>
        <w:gridCol w:w="989"/>
        <w:gridCol w:w="633"/>
        <w:gridCol w:w="355"/>
        <w:gridCol w:w="349"/>
        <w:gridCol w:w="643"/>
        <w:gridCol w:w="679"/>
        <w:gridCol w:w="318"/>
        <w:gridCol w:w="364"/>
        <w:gridCol w:w="455"/>
        <w:gridCol w:w="243"/>
      </w:tblGrid>
      <w:tr w:rsidR="003F27FF" w:rsidRPr="00074DDF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074DDF">
              <w:t xml:space="preserve"> </w:t>
            </w:r>
          </w:p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074DDF">
              <w:t xml:space="preserve"> </w:t>
            </w:r>
          </w:p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074DDF">
              <w:t xml:space="preserve"> </w:t>
            </w:r>
          </w:p>
        </w:tc>
      </w:tr>
      <w:tr w:rsidR="003F27FF" w:rsidRPr="00074DDF">
        <w:trPr>
          <w:trHeight w:hRule="exact" w:val="884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3F27FF" w:rsidRPr="00074DDF" w:rsidRDefault="003F27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інших надходжень спеціального фонду</w:t>
            </w:r>
          </w:p>
          <w:p w:rsidR="003F27FF" w:rsidRPr="00074DDF" w:rsidRDefault="003F27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4-3м)</w:t>
            </w:r>
          </w:p>
        </w:tc>
      </w:tr>
      <w:tr w:rsidR="003F27FF" w:rsidRPr="00074DDF">
        <w:trPr>
          <w:trHeight w:hRule="exact" w:val="277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дев'ять місяців 2023 року</w:t>
            </w:r>
          </w:p>
        </w:tc>
      </w:tr>
      <w:tr w:rsidR="003F27FF" w:rsidRPr="00074DD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F27FF" w:rsidRPr="00074DD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3F27FF" w:rsidRPr="00074DD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3F27FF" w:rsidRPr="00074DD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074DDF"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3F27FF" w:rsidRPr="00074DDF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74DDF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74DDF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074DDF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449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0618240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Заходи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роботи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територіальної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оборони</w:t>
            </w:r>
            <w:r w:rsidRPr="00074DDF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074DDF">
              <w:t xml:space="preserve">  </w:t>
            </w:r>
          </w:p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074DDF"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</w:tr>
      <w:tr w:rsidR="003F27FF" w:rsidRPr="00074DDF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3F27FF" w:rsidRPr="00074DDF" w:rsidRDefault="003F27F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3F27FF" w:rsidRPr="00074DDF" w:rsidRDefault="003F27F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3F27FF" w:rsidRPr="00074DDF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</w:tr>
      <w:tr w:rsidR="003F27FF" w:rsidRPr="00074DDF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3F27FF" w:rsidRPr="00074DDF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3F27FF" w:rsidRPr="00074DDF" w:rsidRDefault="003F27F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1166"/>
        </w:trPr>
        <w:tc>
          <w:tcPr>
            <w:tcW w:w="4536" w:type="dxa"/>
          </w:tcPr>
          <w:p w:rsidR="003F27FF" w:rsidRPr="00074DDF" w:rsidRDefault="003F27FF"/>
        </w:tc>
        <w:tc>
          <w:tcPr>
            <w:tcW w:w="624" w:type="dxa"/>
          </w:tcPr>
          <w:p w:rsidR="003F27FF" w:rsidRPr="00074DDF" w:rsidRDefault="003F27FF"/>
        </w:tc>
        <w:tc>
          <w:tcPr>
            <w:tcW w:w="369" w:type="dxa"/>
          </w:tcPr>
          <w:p w:rsidR="003F27FF" w:rsidRPr="00074DDF" w:rsidRDefault="003F27FF"/>
        </w:tc>
        <w:tc>
          <w:tcPr>
            <w:tcW w:w="1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244" w:type="dxa"/>
          </w:tcPr>
          <w:p w:rsidR="003F27FF" w:rsidRPr="00074DDF" w:rsidRDefault="003F27FF"/>
        </w:tc>
        <w:tc>
          <w:tcPr>
            <w:tcW w:w="754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641" w:type="dxa"/>
          </w:tcPr>
          <w:p w:rsidR="003F27FF" w:rsidRPr="00074DDF" w:rsidRDefault="003F27FF"/>
        </w:tc>
        <w:tc>
          <w:tcPr>
            <w:tcW w:w="357" w:type="dxa"/>
          </w:tcPr>
          <w:p w:rsidR="003F27FF" w:rsidRPr="00074DDF" w:rsidRDefault="003F27FF"/>
        </w:tc>
        <w:tc>
          <w:tcPr>
            <w:tcW w:w="300" w:type="dxa"/>
          </w:tcPr>
          <w:p w:rsidR="003F27FF" w:rsidRPr="00074DDF" w:rsidRDefault="003F27FF"/>
        </w:tc>
        <w:tc>
          <w:tcPr>
            <w:tcW w:w="641" w:type="dxa"/>
          </w:tcPr>
          <w:p w:rsidR="003F27FF" w:rsidRPr="00074DDF" w:rsidRDefault="003F27FF"/>
        </w:tc>
        <w:tc>
          <w:tcPr>
            <w:tcW w:w="680" w:type="dxa"/>
          </w:tcPr>
          <w:p w:rsidR="003F27FF" w:rsidRPr="00074DDF" w:rsidRDefault="003F27FF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F27FF" w:rsidRPr="00074DDF" w:rsidRDefault="003F27FF">
            <w:r w:rsidRPr="00074DDF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3F27FF" w:rsidRPr="00074DDF" w:rsidRDefault="003F27FF"/>
        </w:tc>
      </w:tr>
      <w:tr w:rsidR="003F27FF" w:rsidRPr="00074DDF">
        <w:trPr>
          <w:trHeight w:hRule="exact" w:val="41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202300000040940274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3F27FF" w:rsidRDefault="003F27FF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90"/>
        <w:gridCol w:w="674"/>
        <w:gridCol w:w="366"/>
        <w:gridCol w:w="197"/>
        <w:gridCol w:w="992"/>
        <w:gridCol w:w="986"/>
        <w:gridCol w:w="986"/>
        <w:gridCol w:w="347"/>
        <w:gridCol w:w="745"/>
        <w:gridCol w:w="986"/>
        <w:gridCol w:w="993"/>
        <w:gridCol w:w="992"/>
        <w:gridCol w:w="347"/>
        <w:gridCol w:w="690"/>
        <w:gridCol w:w="599"/>
        <w:gridCol w:w="398"/>
        <w:gridCol w:w="742"/>
        <w:gridCol w:w="252"/>
      </w:tblGrid>
      <w:tr w:rsidR="003F27FF" w:rsidRPr="00074DDF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1166"/>
        </w:trPr>
        <w:tc>
          <w:tcPr>
            <w:tcW w:w="4479" w:type="dxa"/>
          </w:tcPr>
          <w:p w:rsidR="003F27FF" w:rsidRPr="00074DDF" w:rsidRDefault="003F27FF"/>
        </w:tc>
        <w:tc>
          <w:tcPr>
            <w:tcW w:w="680" w:type="dxa"/>
          </w:tcPr>
          <w:p w:rsidR="003F27FF" w:rsidRPr="00074DDF" w:rsidRDefault="003F27FF"/>
        </w:tc>
        <w:tc>
          <w:tcPr>
            <w:tcW w:w="369" w:type="dxa"/>
          </w:tcPr>
          <w:p w:rsidR="003F27FF" w:rsidRPr="00074DDF" w:rsidRDefault="003F27FF"/>
        </w:tc>
        <w:tc>
          <w:tcPr>
            <w:tcW w:w="1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244" w:type="dxa"/>
          </w:tcPr>
          <w:p w:rsidR="003F27FF" w:rsidRPr="00074DDF" w:rsidRDefault="003F27FF"/>
        </w:tc>
        <w:tc>
          <w:tcPr>
            <w:tcW w:w="754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300" w:type="dxa"/>
          </w:tcPr>
          <w:p w:rsidR="003F27FF" w:rsidRPr="00074DDF" w:rsidRDefault="003F27FF"/>
        </w:tc>
        <w:tc>
          <w:tcPr>
            <w:tcW w:w="698" w:type="dxa"/>
          </w:tcPr>
          <w:p w:rsidR="003F27FF" w:rsidRPr="00074DDF" w:rsidRDefault="003F27FF"/>
        </w:tc>
        <w:tc>
          <w:tcPr>
            <w:tcW w:w="606" w:type="dxa"/>
          </w:tcPr>
          <w:p w:rsidR="003F27FF" w:rsidRPr="00074DDF" w:rsidRDefault="003F27F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F27FF" w:rsidRPr="00074DDF" w:rsidRDefault="003F27FF">
            <w:r w:rsidRPr="00074DDF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3F27FF" w:rsidRPr="00074DDF" w:rsidRDefault="003F27FF"/>
        </w:tc>
      </w:tr>
      <w:tr w:rsidR="003F27FF" w:rsidRPr="00074DDF">
        <w:trPr>
          <w:trHeight w:hRule="exact" w:val="214"/>
        </w:trPr>
        <w:tc>
          <w:tcPr>
            <w:tcW w:w="4479" w:type="dxa"/>
          </w:tcPr>
          <w:p w:rsidR="003F27FF" w:rsidRPr="00074DDF" w:rsidRDefault="003F27FF"/>
        </w:tc>
        <w:tc>
          <w:tcPr>
            <w:tcW w:w="680" w:type="dxa"/>
          </w:tcPr>
          <w:p w:rsidR="003F27FF" w:rsidRPr="00074DDF" w:rsidRDefault="003F27FF"/>
        </w:tc>
        <w:tc>
          <w:tcPr>
            <w:tcW w:w="369" w:type="dxa"/>
          </w:tcPr>
          <w:p w:rsidR="003F27FF" w:rsidRPr="00074DDF" w:rsidRDefault="003F27FF"/>
        </w:tc>
        <w:tc>
          <w:tcPr>
            <w:tcW w:w="1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244" w:type="dxa"/>
          </w:tcPr>
          <w:p w:rsidR="003F27FF" w:rsidRPr="00074DDF" w:rsidRDefault="003F27FF"/>
        </w:tc>
        <w:tc>
          <w:tcPr>
            <w:tcW w:w="754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300" w:type="dxa"/>
          </w:tcPr>
          <w:p w:rsidR="003F27FF" w:rsidRPr="00074DDF" w:rsidRDefault="003F27FF"/>
        </w:tc>
        <w:tc>
          <w:tcPr>
            <w:tcW w:w="698" w:type="dxa"/>
          </w:tcPr>
          <w:p w:rsidR="003F27FF" w:rsidRPr="00074DDF" w:rsidRDefault="003F27FF"/>
        </w:tc>
        <w:tc>
          <w:tcPr>
            <w:tcW w:w="606" w:type="dxa"/>
          </w:tcPr>
          <w:p w:rsidR="003F27FF" w:rsidRPr="00074DDF" w:rsidRDefault="003F27FF"/>
        </w:tc>
        <w:tc>
          <w:tcPr>
            <w:tcW w:w="392" w:type="dxa"/>
          </w:tcPr>
          <w:p w:rsidR="003F27FF" w:rsidRPr="00074DDF" w:rsidRDefault="003F27FF"/>
        </w:tc>
        <w:tc>
          <w:tcPr>
            <w:tcW w:w="742" w:type="dxa"/>
          </w:tcPr>
          <w:p w:rsidR="003F27FF" w:rsidRPr="00074DDF" w:rsidRDefault="003F27FF"/>
        </w:tc>
        <w:tc>
          <w:tcPr>
            <w:tcW w:w="255" w:type="dxa"/>
          </w:tcPr>
          <w:p w:rsidR="003F27FF" w:rsidRPr="00074DDF" w:rsidRDefault="003F27FF"/>
        </w:tc>
      </w:tr>
      <w:tr w:rsidR="003F27FF" w:rsidRPr="00074DD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202300000040940274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3F27FF" w:rsidRDefault="003F27FF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0"/>
        <w:gridCol w:w="673"/>
        <w:gridCol w:w="365"/>
        <w:gridCol w:w="196"/>
        <w:gridCol w:w="535"/>
        <w:gridCol w:w="455"/>
        <w:gridCol w:w="990"/>
        <w:gridCol w:w="982"/>
        <w:gridCol w:w="345"/>
        <w:gridCol w:w="742"/>
        <w:gridCol w:w="586"/>
        <w:gridCol w:w="397"/>
        <w:gridCol w:w="990"/>
        <w:gridCol w:w="990"/>
        <w:gridCol w:w="345"/>
        <w:gridCol w:w="687"/>
        <w:gridCol w:w="640"/>
        <w:gridCol w:w="356"/>
        <w:gridCol w:w="787"/>
        <w:gridCol w:w="251"/>
      </w:tblGrid>
      <w:tr w:rsidR="003F27FF" w:rsidRPr="00074DDF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129280,00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3F27FF" w:rsidRPr="00074DDF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65" w:lineRule="auto"/>
              <w:rPr>
                <w:sz w:val="14"/>
                <w:szCs w:val="14"/>
              </w:rPr>
            </w:pPr>
            <w:r w:rsidRPr="00074DDF">
              <w:rPr>
                <w:rFonts w:ascii="Times New Roman" w:hAnsi="Times New Roman"/>
                <w:color w:val="000000"/>
                <w:sz w:val="14"/>
                <w:szCs w:val="14"/>
              </w:rPr>
              <w:t>Інші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129349,00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3F27FF" w:rsidRPr="00074DD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120" w:lineRule="auto"/>
              <w:rPr>
                <w:sz w:val="10"/>
                <w:szCs w:val="10"/>
              </w:rPr>
            </w:pPr>
            <w:r w:rsidRPr="00074DDF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074DDF">
              <w:t xml:space="preserve"> </w:t>
            </w:r>
            <w:r w:rsidRPr="00074DDF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074DDF"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>
            <w:pPr>
              <w:spacing w:after="0" w:line="210" w:lineRule="auto"/>
              <w:rPr>
                <w:sz w:val="18"/>
                <w:szCs w:val="18"/>
              </w:rPr>
            </w:pPr>
            <w:r w:rsidRPr="00074DDF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3F27FF" w:rsidRPr="00074DDF" w:rsidRDefault="003F27FF"/>
        </w:tc>
        <w:tc>
          <w:tcPr>
            <w:tcW w:w="3243" w:type="dxa"/>
            <w:gridSpan w:val="6"/>
            <w:shd w:val="clear" w:color="000000" w:fill="FFFFFF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F27FF" w:rsidRPr="00074DDF" w:rsidRDefault="003F27FF"/>
        </w:tc>
      </w:tr>
      <w:tr w:rsidR="003F27FF" w:rsidRPr="00074DDF">
        <w:trPr>
          <w:trHeight w:hRule="exact" w:val="1166"/>
        </w:trPr>
        <w:tc>
          <w:tcPr>
            <w:tcW w:w="4479" w:type="dxa"/>
          </w:tcPr>
          <w:p w:rsidR="003F27FF" w:rsidRPr="00074DDF" w:rsidRDefault="003F27FF"/>
        </w:tc>
        <w:tc>
          <w:tcPr>
            <w:tcW w:w="680" w:type="dxa"/>
          </w:tcPr>
          <w:p w:rsidR="003F27FF" w:rsidRPr="00074DDF" w:rsidRDefault="003F27FF"/>
        </w:tc>
        <w:tc>
          <w:tcPr>
            <w:tcW w:w="369" w:type="dxa"/>
          </w:tcPr>
          <w:p w:rsidR="003F27FF" w:rsidRPr="00074DDF" w:rsidRDefault="003F27FF"/>
        </w:tc>
        <w:tc>
          <w:tcPr>
            <w:tcW w:w="198" w:type="dxa"/>
          </w:tcPr>
          <w:p w:rsidR="003F27FF" w:rsidRPr="00074DDF" w:rsidRDefault="003F27FF"/>
        </w:tc>
        <w:tc>
          <w:tcPr>
            <w:tcW w:w="539" w:type="dxa"/>
          </w:tcPr>
          <w:p w:rsidR="003F27FF" w:rsidRPr="00074DDF" w:rsidRDefault="003F27FF"/>
        </w:tc>
        <w:tc>
          <w:tcPr>
            <w:tcW w:w="459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244" w:type="dxa"/>
          </w:tcPr>
          <w:p w:rsidR="003F27FF" w:rsidRPr="00074DDF" w:rsidRDefault="003F27FF"/>
        </w:tc>
        <w:tc>
          <w:tcPr>
            <w:tcW w:w="754" w:type="dxa"/>
          </w:tcPr>
          <w:p w:rsidR="003F27FF" w:rsidRPr="00074DDF" w:rsidRDefault="003F27FF"/>
        </w:tc>
        <w:tc>
          <w:tcPr>
            <w:tcW w:w="595" w:type="dxa"/>
          </w:tcPr>
          <w:p w:rsidR="003F27FF" w:rsidRPr="00074DDF" w:rsidRDefault="003F27FF"/>
        </w:tc>
        <w:tc>
          <w:tcPr>
            <w:tcW w:w="403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300" w:type="dxa"/>
          </w:tcPr>
          <w:p w:rsidR="003F27FF" w:rsidRPr="00074DDF" w:rsidRDefault="003F27FF"/>
        </w:tc>
        <w:tc>
          <w:tcPr>
            <w:tcW w:w="698" w:type="dxa"/>
          </w:tcPr>
          <w:p w:rsidR="003F27FF" w:rsidRPr="00074DDF" w:rsidRDefault="003F27FF"/>
        </w:tc>
        <w:tc>
          <w:tcPr>
            <w:tcW w:w="651" w:type="dxa"/>
          </w:tcPr>
          <w:p w:rsidR="003F27FF" w:rsidRPr="00074DDF" w:rsidRDefault="003F27F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F27FF" w:rsidRPr="00074DDF" w:rsidRDefault="003F27FF">
            <w:r w:rsidRPr="00074DDF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3F27FF" w:rsidRPr="00074DDF" w:rsidRDefault="003F27FF"/>
        </w:tc>
      </w:tr>
      <w:tr w:rsidR="003F27FF" w:rsidRPr="00074DDF">
        <w:trPr>
          <w:trHeight w:hRule="exact" w:val="212"/>
        </w:trPr>
        <w:tc>
          <w:tcPr>
            <w:tcW w:w="4479" w:type="dxa"/>
          </w:tcPr>
          <w:p w:rsidR="003F27FF" w:rsidRPr="00074DDF" w:rsidRDefault="003F27FF"/>
        </w:tc>
        <w:tc>
          <w:tcPr>
            <w:tcW w:w="680" w:type="dxa"/>
          </w:tcPr>
          <w:p w:rsidR="003F27FF" w:rsidRPr="00074DDF" w:rsidRDefault="003F27FF"/>
        </w:tc>
        <w:tc>
          <w:tcPr>
            <w:tcW w:w="369" w:type="dxa"/>
          </w:tcPr>
          <w:p w:rsidR="003F27FF" w:rsidRPr="00074DDF" w:rsidRDefault="003F27FF"/>
        </w:tc>
        <w:tc>
          <w:tcPr>
            <w:tcW w:w="198" w:type="dxa"/>
          </w:tcPr>
          <w:p w:rsidR="003F27FF" w:rsidRPr="00074DDF" w:rsidRDefault="003F27FF"/>
        </w:tc>
        <w:tc>
          <w:tcPr>
            <w:tcW w:w="539" w:type="dxa"/>
          </w:tcPr>
          <w:p w:rsidR="003F27FF" w:rsidRPr="00074DDF" w:rsidRDefault="003F27FF"/>
        </w:tc>
        <w:tc>
          <w:tcPr>
            <w:tcW w:w="459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244" w:type="dxa"/>
          </w:tcPr>
          <w:p w:rsidR="003F27FF" w:rsidRPr="00074DDF" w:rsidRDefault="003F27FF"/>
        </w:tc>
        <w:tc>
          <w:tcPr>
            <w:tcW w:w="754" w:type="dxa"/>
          </w:tcPr>
          <w:p w:rsidR="003F27FF" w:rsidRPr="00074DDF" w:rsidRDefault="003F27FF"/>
        </w:tc>
        <w:tc>
          <w:tcPr>
            <w:tcW w:w="595" w:type="dxa"/>
          </w:tcPr>
          <w:p w:rsidR="003F27FF" w:rsidRPr="00074DDF" w:rsidRDefault="003F27FF"/>
        </w:tc>
        <w:tc>
          <w:tcPr>
            <w:tcW w:w="403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998" w:type="dxa"/>
          </w:tcPr>
          <w:p w:rsidR="003F27FF" w:rsidRPr="00074DDF" w:rsidRDefault="003F27FF"/>
        </w:tc>
        <w:tc>
          <w:tcPr>
            <w:tcW w:w="300" w:type="dxa"/>
          </w:tcPr>
          <w:p w:rsidR="003F27FF" w:rsidRPr="00074DDF" w:rsidRDefault="003F27FF"/>
        </w:tc>
        <w:tc>
          <w:tcPr>
            <w:tcW w:w="698" w:type="dxa"/>
          </w:tcPr>
          <w:p w:rsidR="003F27FF" w:rsidRPr="00074DDF" w:rsidRDefault="003F27FF"/>
        </w:tc>
        <w:tc>
          <w:tcPr>
            <w:tcW w:w="651" w:type="dxa"/>
          </w:tcPr>
          <w:p w:rsidR="003F27FF" w:rsidRPr="00074DDF" w:rsidRDefault="003F27FF"/>
        </w:tc>
        <w:tc>
          <w:tcPr>
            <w:tcW w:w="347" w:type="dxa"/>
          </w:tcPr>
          <w:p w:rsidR="003F27FF" w:rsidRPr="00074DDF" w:rsidRDefault="003F27FF"/>
        </w:tc>
        <w:tc>
          <w:tcPr>
            <w:tcW w:w="742" w:type="dxa"/>
          </w:tcPr>
          <w:p w:rsidR="003F27FF" w:rsidRPr="00074DDF" w:rsidRDefault="003F27FF"/>
        </w:tc>
        <w:tc>
          <w:tcPr>
            <w:tcW w:w="255" w:type="dxa"/>
          </w:tcPr>
          <w:p w:rsidR="003F27FF" w:rsidRPr="00074DDF" w:rsidRDefault="003F27FF"/>
        </w:tc>
      </w:tr>
      <w:tr w:rsidR="003F27FF" w:rsidRPr="00074DD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202300000040940274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27FF" w:rsidRPr="00074DDF" w:rsidRDefault="003F27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074DD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3F27FF" w:rsidRDefault="003F27FF"/>
    <w:sectPr w:rsidR="003F27FF" w:rsidSect="000E33EB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74DDF"/>
    <w:rsid w:val="000E33EB"/>
    <w:rsid w:val="001F0BC7"/>
    <w:rsid w:val="003F27FF"/>
    <w:rsid w:val="0088158B"/>
    <w:rsid w:val="00AB7B9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E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4357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subject/>
  <dc:creator>FastReport.NET</dc:creator>
  <cp:keywords/>
  <dc:description/>
  <cp:lastModifiedBy>Ольга</cp:lastModifiedBy>
  <cp:revision>2</cp:revision>
  <dcterms:created xsi:type="dcterms:W3CDTF">2023-11-27T08:28:00Z</dcterms:created>
  <dcterms:modified xsi:type="dcterms:W3CDTF">2023-11-27T08:28:00Z</dcterms:modified>
</cp:coreProperties>
</file>